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ABD0" w14:textId="77777777" w:rsidR="004645D6" w:rsidRDefault="004645D6">
      <w:r>
        <w:rPr>
          <w:rFonts w:ascii="Helvetica" w:hAnsi="Helvetica" w:cs="Helvetica"/>
          <w:noProof/>
          <w:lang w:bidi="th-TH"/>
        </w:rPr>
        <w:drawing>
          <wp:anchor distT="0" distB="0" distL="114300" distR="114300" simplePos="0" relativeHeight="251658240" behindDoc="1" locked="0" layoutInCell="1" allowOverlap="1" wp14:anchorId="216A75B0" wp14:editId="0C31AFD7">
            <wp:simplePos x="0" y="0"/>
            <wp:positionH relativeFrom="column">
              <wp:posOffset>1013217</wp:posOffset>
            </wp:positionH>
            <wp:positionV relativeFrom="paragraph">
              <wp:posOffset>-63933</wp:posOffset>
            </wp:positionV>
            <wp:extent cx="4325400" cy="594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400" cy="5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20755" w14:textId="77777777" w:rsidR="004645D6" w:rsidRPr="004645D6" w:rsidRDefault="004645D6" w:rsidP="004645D6"/>
    <w:p w14:paraId="1A800745" w14:textId="77777777" w:rsidR="004645D6" w:rsidRPr="004645D6" w:rsidRDefault="004645D6" w:rsidP="004645D6"/>
    <w:p w14:paraId="3CA3AF2B" w14:textId="77777777" w:rsidR="004645D6" w:rsidRPr="004645D6" w:rsidRDefault="00B67CFE" w:rsidP="004645D6">
      <w:r>
        <w:rPr>
          <w:rFonts w:ascii="Helvetica" w:hAnsi="Helvetica" w:cs="Helvetic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388D8" wp14:editId="7915BA14">
                <wp:simplePos x="0" y="0"/>
                <wp:positionH relativeFrom="column">
                  <wp:posOffset>1009015</wp:posOffset>
                </wp:positionH>
                <wp:positionV relativeFrom="paragraph">
                  <wp:posOffset>57785</wp:posOffset>
                </wp:positionV>
                <wp:extent cx="4342765" cy="5746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90871" w14:textId="77777777" w:rsidR="004645D6" w:rsidRDefault="004645D6" w:rsidP="004645D6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4645D6">
                              <w:rPr>
                                <w:rFonts w:ascii="Avenir Book" w:hAnsi="Avenir Book"/>
                                <w:sz w:val="28"/>
                              </w:rPr>
                              <w:t>STUDENT SENATE GENERAL BODY MINUTES</w:t>
                            </w:r>
                          </w:p>
                          <w:p w14:paraId="5C859AA2" w14:textId="77777777" w:rsidR="00B67CFE" w:rsidRPr="004645D6" w:rsidRDefault="00011F65" w:rsidP="004645D6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</w:rPr>
                              <w:t>December 5</w:t>
                            </w:r>
                            <w:r w:rsidR="00B67CFE">
                              <w:rPr>
                                <w:rFonts w:ascii="Avenir Book" w:hAnsi="Avenir Book"/>
                                <w:sz w:val="28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88D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9.45pt;margin-top:4.55pt;width:341.9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" filled="f" stroked="f">
                <v:textbox>
                  <w:txbxContent>
                    <w:p w14:paraId="33B90871" w14:textId="77777777" w:rsidR="004645D6" w:rsidRDefault="004645D6" w:rsidP="004645D6">
                      <w:pPr>
                        <w:jc w:val="center"/>
                        <w:rPr>
                          <w:rFonts w:ascii="Avenir Book" w:hAnsi="Avenir Book"/>
                          <w:sz w:val="28"/>
                        </w:rPr>
                      </w:pPr>
                      <w:r w:rsidRPr="004645D6">
                        <w:rPr>
                          <w:rFonts w:ascii="Avenir Book" w:hAnsi="Avenir Book"/>
                          <w:sz w:val="28"/>
                        </w:rPr>
                        <w:t>STUDENT SENATE GENERAL BODY MINUTES</w:t>
                      </w:r>
                    </w:p>
                    <w:p w14:paraId="5C859AA2" w14:textId="77777777" w:rsidR="00B67CFE" w:rsidRPr="004645D6" w:rsidRDefault="00011F65" w:rsidP="004645D6">
                      <w:pPr>
                        <w:jc w:val="center"/>
                        <w:rPr>
                          <w:rFonts w:ascii="Avenir Book" w:hAnsi="Avenir Book"/>
                          <w:sz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</w:rPr>
                        <w:t>December 5</w:t>
                      </w:r>
                      <w:r w:rsidR="00B67CFE">
                        <w:rPr>
                          <w:rFonts w:ascii="Avenir Book" w:hAnsi="Avenir Book"/>
                          <w:sz w:val="28"/>
                        </w:rPr>
                        <w:t>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3DAF0" w14:textId="77777777" w:rsidR="004645D6" w:rsidRPr="004645D6" w:rsidRDefault="004645D6" w:rsidP="004645D6"/>
    <w:p w14:paraId="53730C9E" w14:textId="77777777" w:rsidR="004645D6" w:rsidRPr="004645D6" w:rsidRDefault="004645D6" w:rsidP="004645D6"/>
    <w:p w14:paraId="7FB7E4BC" w14:textId="77777777" w:rsidR="004645D6" w:rsidRPr="004645D6" w:rsidRDefault="004645D6" w:rsidP="004645D6"/>
    <w:p w14:paraId="4CCEEA3F" w14:textId="3F2F0187" w:rsidR="0007376A" w:rsidRPr="009A2564" w:rsidRDefault="00764C9D" w:rsidP="004645D6">
      <w:pPr>
        <w:pStyle w:val="ListParagraph"/>
        <w:numPr>
          <w:ilvl w:val="0"/>
          <w:numId w:val="2"/>
        </w:numPr>
        <w:rPr>
          <w:rFonts w:ascii="Avenir Book" w:hAnsi="Avenir Book"/>
          <w:color w:val="4E2913"/>
        </w:rPr>
      </w:pPr>
      <w:r w:rsidRPr="009A2564">
        <w:rPr>
          <w:rFonts w:ascii="Avenir Book" w:hAnsi="Avenir Book"/>
          <w:color w:val="4E2913"/>
          <w:u w:val="single"/>
        </w:rPr>
        <w:t xml:space="preserve">FORMAL </w:t>
      </w:r>
      <w:r w:rsidR="004645D6" w:rsidRPr="009A2564">
        <w:rPr>
          <w:rFonts w:ascii="Avenir Book" w:hAnsi="Avenir Book"/>
          <w:color w:val="4E2913"/>
          <w:u w:val="single"/>
        </w:rPr>
        <w:t>CALL TO ORDER</w:t>
      </w:r>
      <w:r w:rsidR="004645D6" w:rsidRPr="009A2564">
        <w:rPr>
          <w:rFonts w:ascii="Avenir Book" w:hAnsi="Avenir Book"/>
          <w:color w:val="4E2913"/>
        </w:rPr>
        <w:t>:</w:t>
      </w:r>
      <w:r w:rsidR="00B41777" w:rsidRPr="009A2564">
        <w:rPr>
          <w:rFonts w:ascii="Avenir Book" w:hAnsi="Avenir Book"/>
          <w:color w:val="4E2913"/>
        </w:rPr>
        <w:t xml:space="preserve"> </w:t>
      </w:r>
      <w:r w:rsidR="00DC2B38">
        <w:rPr>
          <w:rFonts w:ascii="Avenir Book" w:hAnsi="Avenir Book"/>
          <w:color w:val="4E2913"/>
        </w:rPr>
        <w:t>8:07pm</w:t>
      </w:r>
    </w:p>
    <w:p w14:paraId="38FD46BB" w14:textId="77777777" w:rsidR="004645D6" w:rsidRPr="004645D6" w:rsidRDefault="004645D6" w:rsidP="004645D6">
      <w:pPr>
        <w:pStyle w:val="ListParagraph"/>
        <w:rPr>
          <w:rFonts w:ascii="Avenir Book" w:hAnsi="Avenir Book"/>
        </w:rPr>
      </w:pPr>
    </w:p>
    <w:p w14:paraId="678F5796" w14:textId="43C3931A" w:rsidR="004645D6" w:rsidRPr="009A2564" w:rsidRDefault="004645D6" w:rsidP="004645D6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</w:rPr>
      </w:pPr>
      <w:r w:rsidRPr="009A2564">
        <w:rPr>
          <w:rFonts w:ascii="Avenir Book" w:hAnsi="Avenir Book"/>
          <w:color w:val="4E2913"/>
          <w:u w:val="single"/>
        </w:rPr>
        <w:t>ROLL CALL</w:t>
      </w:r>
      <w:r w:rsidRPr="009A2564">
        <w:rPr>
          <w:rFonts w:ascii="Avenir Book" w:hAnsi="Avenir Book"/>
          <w:color w:val="4E2913"/>
        </w:rPr>
        <w:t>:</w:t>
      </w:r>
      <w:r w:rsidR="00B41777" w:rsidRPr="009A2564">
        <w:rPr>
          <w:rFonts w:ascii="Avenir Book" w:hAnsi="Avenir Book"/>
          <w:color w:val="4E2913"/>
        </w:rPr>
        <w:t xml:space="preserve"> </w:t>
      </w:r>
      <w:r w:rsidR="00011F65">
        <w:rPr>
          <w:rFonts w:ascii="Avenir Book" w:hAnsi="Avenir Book"/>
          <w:color w:val="4E2913"/>
        </w:rPr>
        <w:t xml:space="preserve">Excused: </w:t>
      </w:r>
      <w:r w:rsidR="00CD0090">
        <w:rPr>
          <w:rFonts w:ascii="Avenir Book" w:hAnsi="Avenir Book"/>
          <w:color w:val="4E2913"/>
        </w:rPr>
        <w:t>Senators Brown, Tiemann, and Pandey. Unexcused: Senator Winter</w:t>
      </w:r>
    </w:p>
    <w:p w14:paraId="012005AA" w14:textId="77777777" w:rsidR="00D23B5F" w:rsidRPr="009A2564" w:rsidRDefault="00D23B5F" w:rsidP="00D23B5F">
      <w:pPr>
        <w:pStyle w:val="ListParagraph"/>
        <w:rPr>
          <w:rFonts w:ascii="Avenir Book" w:hAnsi="Avenir Book"/>
          <w:color w:val="4E2913"/>
        </w:rPr>
      </w:pPr>
    </w:p>
    <w:p w14:paraId="4485FB03" w14:textId="40EF3618" w:rsidR="004645D6" w:rsidRPr="009A2564" w:rsidRDefault="004645D6" w:rsidP="004645D6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</w:rPr>
      </w:pPr>
      <w:r w:rsidRPr="009A2564">
        <w:rPr>
          <w:rFonts w:ascii="Avenir Book" w:hAnsi="Avenir Book"/>
          <w:color w:val="4E2913"/>
          <w:u w:val="single"/>
        </w:rPr>
        <w:t>OPENING DEVOTION</w:t>
      </w:r>
      <w:r w:rsidRPr="009A2564">
        <w:rPr>
          <w:rFonts w:ascii="Avenir Book" w:hAnsi="Avenir Book"/>
          <w:color w:val="4E2913"/>
        </w:rPr>
        <w:t>:</w:t>
      </w:r>
      <w:r w:rsidR="00AF7879">
        <w:rPr>
          <w:rFonts w:ascii="Avenir Book" w:hAnsi="Avenir Book"/>
          <w:color w:val="4E2913"/>
        </w:rPr>
        <w:t xml:space="preserve"> </w:t>
      </w:r>
      <w:r w:rsidR="00CD0090">
        <w:rPr>
          <w:rFonts w:ascii="Avenir Book" w:hAnsi="Avenir Book"/>
          <w:color w:val="4E2913"/>
        </w:rPr>
        <w:t>Senator Introductions</w:t>
      </w:r>
    </w:p>
    <w:p w14:paraId="62FB7B07" w14:textId="77777777" w:rsidR="00D23B5F" w:rsidRPr="009A2564" w:rsidRDefault="00D23B5F" w:rsidP="00D23B5F">
      <w:pPr>
        <w:pStyle w:val="ListParagraph"/>
        <w:rPr>
          <w:rFonts w:ascii="Avenir Book" w:hAnsi="Avenir Book"/>
          <w:color w:val="4E2913"/>
        </w:rPr>
      </w:pPr>
    </w:p>
    <w:p w14:paraId="64ABB826" w14:textId="77777777" w:rsidR="004645D6" w:rsidRPr="002B55C6" w:rsidRDefault="004645D6" w:rsidP="004645D6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</w:rPr>
      </w:pPr>
      <w:r w:rsidRPr="009A2564">
        <w:rPr>
          <w:rFonts w:ascii="Avenir Book" w:hAnsi="Avenir Book"/>
          <w:color w:val="4E2913"/>
          <w:u w:val="single"/>
        </w:rPr>
        <w:t>FORUM OF CONCERNS</w:t>
      </w:r>
      <w:r w:rsidRPr="009A2564">
        <w:rPr>
          <w:rFonts w:ascii="Avenir Book" w:hAnsi="Avenir Book"/>
          <w:color w:val="4E2913"/>
        </w:rPr>
        <w:t>:</w:t>
      </w:r>
      <w:r w:rsidR="00AF7879">
        <w:rPr>
          <w:rFonts w:ascii="Avenir Book" w:hAnsi="Avenir Book"/>
          <w:color w:val="4E2913"/>
        </w:rPr>
        <w:t xml:space="preserve"> </w:t>
      </w:r>
    </w:p>
    <w:p w14:paraId="2DCA5F2C" w14:textId="77777777" w:rsidR="002B55C6" w:rsidRPr="002B55C6" w:rsidRDefault="002B55C6" w:rsidP="002B55C6">
      <w:pPr>
        <w:rPr>
          <w:rFonts w:ascii="Avenir Book" w:hAnsi="Avenir Book"/>
          <w:color w:val="000000" w:themeColor="text1"/>
        </w:rPr>
      </w:pPr>
    </w:p>
    <w:p w14:paraId="545075F7" w14:textId="123C2496" w:rsidR="002B55C6" w:rsidRDefault="002B55C6" w:rsidP="002B55C6">
      <w:pPr>
        <w:pStyle w:val="ListParagraph"/>
        <w:numPr>
          <w:ilvl w:val="1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Brendan Johnson/VUTV</w:t>
      </w:r>
    </w:p>
    <w:p w14:paraId="63ECE5E3" w14:textId="28545048" w:rsidR="002B55C6" w:rsidRPr="009A2564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Interview with President Heckler on WUVR</w:t>
      </w:r>
    </w:p>
    <w:p w14:paraId="2AC46645" w14:textId="77777777" w:rsidR="00D23B5F" w:rsidRPr="009A2564" w:rsidRDefault="00D23B5F" w:rsidP="00D23B5F">
      <w:pPr>
        <w:pStyle w:val="ListParagraph"/>
        <w:rPr>
          <w:rFonts w:ascii="Avenir Book" w:hAnsi="Avenir Book"/>
          <w:color w:val="4E2913"/>
        </w:rPr>
      </w:pPr>
    </w:p>
    <w:p w14:paraId="4B941E16" w14:textId="4598A010" w:rsidR="004645D6" w:rsidRPr="009A2564" w:rsidRDefault="004645D6" w:rsidP="004645D6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</w:rPr>
      </w:pPr>
      <w:r w:rsidRPr="009A2564">
        <w:rPr>
          <w:rFonts w:ascii="Avenir Book" w:hAnsi="Avenir Book"/>
          <w:color w:val="4E2913"/>
          <w:u w:val="single"/>
        </w:rPr>
        <w:t>APPROVAL OF AGENDA</w:t>
      </w:r>
      <w:r w:rsidRPr="009A2564">
        <w:rPr>
          <w:rFonts w:ascii="Avenir Book" w:hAnsi="Avenir Book"/>
          <w:color w:val="4E2913"/>
        </w:rPr>
        <w:t>:</w:t>
      </w:r>
      <w:r w:rsidR="00AF7879">
        <w:rPr>
          <w:rFonts w:ascii="Avenir Book" w:hAnsi="Avenir Book"/>
          <w:color w:val="4E2913"/>
        </w:rPr>
        <w:t xml:space="preserve"> </w:t>
      </w:r>
      <w:r w:rsidR="002B55C6">
        <w:rPr>
          <w:rFonts w:ascii="Avenir Book" w:hAnsi="Avenir Book"/>
          <w:color w:val="4E2913"/>
        </w:rPr>
        <w:t>Unanimously approved</w:t>
      </w:r>
    </w:p>
    <w:p w14:paraId="0C53149A" w14:textId="77777777" w:rsidR="00D23B5F" w:rsidRPr="009A2564" w:rsidRDefault="00D23B5F" w:rsidP="00D23B5F">
      <w:pPr>
        <w:pStyle w:val="ListParagraph"/>
        <w:rPr>
          <w:rFonts w:ascii="Avenir Book" w:hAnsi="Avenir Book"/>
          <w:color w:val="4E2913"/>
        </w:rPr>
      </w:pPr>
    </w:p>
    <w:p w14:paraId="6A4A0CEB" w14:textId="77777777" w:rsidR="004645D6" w:rsidRPr="002B55C6" w:rsidRDefault="004645D6" w:rsidP="004645D6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</w:rPr>
      </w:pPr>
      <w:r w:rsidRPr="009A2564">
        <w:rPr>
          <w:rFonts w:ascii="Avenir Book" w:hAnsi="Avenir Book"/>
          <w:color w:val="4E2913"/>
          <w:u w:val="single"/>
        </w:rPr>
        <w:t>SENATORS’ REPORTS</w:t>
      </w:r>
      <w:r w:rsidRPr="009A2564">
        <w:rPr>
          <w:rFonts w:ascii="Avenir Book" w:hAnsi="Avenir Book"/>
          <w:color w:val="4E2913"/>
        </w:rPr>
        <w:t>:</w:t>
      </w:r>
      <w:r w:rsidR="00AF7879">
        <w:rPr>
          <w:rFonts w:ascii="Avenir Book" w:hAnsi="Avenir Book"/>
          <w:color w:val="4E2913"/>
        </w:rPr>
        <w:t xml:space="preserve"> </w:t>
      </w:r>
    </w:p>
    <w:p w14:paraId="68B41C2C" w14:textId="77777777" w:rsidR="002B55C6" w:rsidRPr="002B55C6" w:rsidRDefault="002B55C6" w:rsidP="002B55C6">
      <w:pPr>
        <w:rPr>
          <w:rFonts w:ascii="Avenir Book" w:hAnsi="Avenir Book"/>
          <w:color w:val="000000" w:themeColor="text1"/>
        </w:rPr>
      </w:pPr>
    </w:p>
    <w:p w14:paraId="0B4171B6" w14:textId="146029BB" w:rsidR="002B55C6" w:rsidRDefault="002B55C6" w:rsidP="002B55C6">
      <w:pPr>
        <w:pStyle w:val="ListParagraph"/>
        <w:numPr>
          <w:ilvl w:val="1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Senator Cabaya</w:t>
      </w:r>
    </w:p>
    <w:p w14:paraId="2F135993" w14:textId="4C57F455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Eta Sigma Phi</w:t>
      </w:r>
    </w:p>
    <w:p w14:paraId="482DAFCB" w14:textId="5CC068F3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Fall initiation this Saturday</w:t>
      </w:r>
    </w:p>
    <w:p w14:paraId="6545492D" w14:textId="7FE7543D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Looking for a new advisor </w:t>
      </w:r>
    </w:p>
    <w:p w14:paraId="2E153D8F" w14:textId="73DA74DC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Men’s Ultimate</w:t>
      </w:r>
    </w:p>
    <w:p w14:paraId="29CE8BEB" w14:textId="527D1CFD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Went to three tournaments this semester, attending more competitions next semester</w:t>
      </w:r>
    </w:p>
    <w:p w14:paraId="0AD2C285" w14:textId="1F942256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National Residence Hall Honorary</w:t>
      </w:r>
    </w:p>
    <w:p w14:paraId="516B61CF" w14:textId="516A62E7" w:rsidR="002B55C6" w:rsidRDefault="0068559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Spoke with them recently</w:t>
      </w:r>
    </w:p>
    <w:p w14:paraId="10F5F272" w14:textId="0412F233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Phi Beta Lambda</w:t>
      </w:r>
    </w:p>
    <w:p w14:paraId="386B3667" w14:textId="35CE3DBB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Recently installed new exec board, looking to attend a conference next semester</w:t>
      </w:r>
    </w:p>
    <w:p w14:paraId="65E24DC4" w14:textId="0FC97D75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Science Olympiad</w:t>
      </w:r>
    </w:p>
    <w:p w14:paraId="44230D7E" w14:textId="5CB0D43D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Budgeting tonight as Tier 3, looking to go to Tier 2 next semester</w:t>
      </w:r>
    </w:p>
    <w:p w14:paraId="3FDEAD72" w14:textId="39FAF36A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Dance Marathon</w:t>
      </w:r>
    </w:p>
    <w:p w14:paraId="06CB2299" w14:textId="52608DCE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Five Guys Fundraiser next Monday</w:t>
      </w:r>
    </w:p>
    <w:p w14:paraId="6B590D4F" w14:textId="1E8B5F2E" w:rsidR="002B55C6" w:rsidRDefault="002B55C6" w:rsidP="002B55C6">
      <w:pPr>
        <w:pStyle w:val="ListParagraph"/>
        <w:numPr>
          <w:ilvl w:val="1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Senator Laatsch</w:t>
      </w:r>
    </w:p>
    <w:p w14:paraId="5D2CE649" w14:textId="74CD78D4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Met with EWB/Waves recently</w:t>
      </w:r>
    </w:p>
    <w:p w14:paraId="63CF2753" w14:textId="0D73CB40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Sunday 6-7pm Hand bells concert in the Chapel</w:t>
      </w:r>
    </w:p>
    <w:p w14:paraId="1BE257DA" w14:textId="5765B749" w:rsidR="002B55C6" w:rsidRDefault="002B55C6" w:rsidP="002B55C6">
      <w:pPr>
        <w:pStyle w:val="ListParagraph"/>
        <w:numPr>
          <w:ilvl w:val="1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lastRenderedPageBreak/>
        <w:t>Senator Young</w:t>
      </w:r>
    </w:p>
    <w:p w14:paraId="20221AAA" w14:textId="3B3CA5E3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Inter-varsity Christmas Fellowship</w:t>
      </w:r>
    </w:p>
    <w:p w14:paraId="743548F4" w14:textId="52903FDF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Christmas party today</w:t>
      </w:r>
    </w:p>
    <w:p w14:paraId="20B4C903" w14:textId="2BE9E718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The Lighter</w:t>
      </w:r>
    </w:p>
    <w:p w14:paraId="02EF284E" w14:textId="554C8D16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Sunday from 8-10pm</w:t>
      </w:r>
      <w:r w:rsidRPr="002B55C6">
        <w:rPr>
          <w:rFonts w:ascii="Avenir Book" w:hAnsi="Avenir Book"/>
          <w:color w:val="000000" w:themeColor="text1"/>
        </w:rPr>
        <w:t xml:space="preserve"> </w:t>
      </w:r>
      <w:r>
        <w:rPr>
          <w:rFonts w:ascii="Avenir Book" w:hAnsi="Avenir Book"/>
          <w:color w:val="000000" w:themeColor="text1"/>
        </w:rPr>
        <w:t>Coffee House</w:t>
      </w:r>
      <w:r>
        <w:rPr>
          <w:rFonts w:ascii="Avenir Book" w:hAnsi="Avenir Book"/>
          <w:color w:val="000000" w:themeColor="text1"/>
        </w:rPr>
        <w:t xml:space="preserve"> at Art &amp; Psychology Building</w:t>
      </w:r>
    </w:p>
    <w:p w14:paraId="47534462" w14:textId="170A7FB3" w:rsidR="002B55C6" w:rsidRDefault="002B55C6" w:rsidP="002B55C6">
      <w:pPr>
        <w:pStyle w:val="ListParagraph"/>
        <w:numPr>
          <w:ilvl w:val="1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Senator Arredondo</w:t>
      </w:r>
    </w:p>
    <w:p w14:paraId="4214122F" w14:textId="01FF06AF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Women’s Club Soccer</w:t>
      </w:r>
    </w:p>
    <w:p w14:paraId="31757465" w14:textId="12BCCB62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Just one game this semester due to low members, but hoping for more next semester</w:t>
      </w:r>
    </w:p>
    <w:p w14:paraId="2FB01FB2" w14:textId="3C7B4F47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P</w:t>
      </w:r>
      <w:r w:rsidR="005449C1">
        <w:rPr>
          <w:rFonts w:ascii="Avenir Book" w:hAnsi="Avenir Book"/>
          <w:color w:val="000000" w:themeColor="text1"/>
        </w:rPr>
        <w:t>h</w:t>
      </w:r>
      <w:r>
        <w:rPr>
          <w:rFonts w:ascii="Avenir Book" w:hAnsi="Avenir Book"/>
          <w:color w:val="000000" w:themeColor="text1"/>
        </w:rPr>
        <w:t>i Beta Phi</w:t>
      </w:r>
    </w:p>
    <w:p w14:paraId="6FD31F4D" w14:textId="0463CE5D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Working to create programs for next semester</w:t>
      </w:r>
    </w:p>
    <w:p w14:paraId="6381C4B2" w14:textId="3A98F7C6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VU Fellowship for Christian Athletes </w:t>
      </w:r>
    </w:p>
    <w:p w14:paraId="03F07645" w14:textId="2E4913FE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Met with them recently</w:t>
      </w:r>
    </w:p>
    <w:p w14:paraId="1966499D" w14:textId="629F6E57" w:rsidR="002B55C6" w:rsidRDefault="002B55C6" w:rsidP="002B55C6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Sigma Alpha Iota</w:t>
      </w:r>
    </w:p>
    <w:p w14:paraId="0221B813" w14:textId="50748AA9" w:rsidR="002B55C6" w:rsidRDefault="002B55C6" w:rsidP="002B55C6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Good semester, a lot of activities</w:t>
      </w:r>
    </w:p>
    <w:p w14:paraId="1958FDB7" w14:textId="77777777" w:rsidR="002B55C6" w:rsidRPr="009A2564" w:rsidRDefault="002B55C6" w:rsidP="002B55C6">
      <w:pPr>
        <w:pStyle w:val="ListParagraph"/>
        <w:ind w:left="1440"/>
        <w:rPr>
          <w:rFonts w:ascii="Avenir Book" w:hAnsi="Avenir Book"/>
          <w:color w:val="000000" w:themeColor="text1"/>
        </w:rPr>
      </w:pPr>
    </w:p>
    <w:p w14:paraId="35DE7D52" w14:textId="77777777" w:rsidR="00D23B5F" w:rsidRPr="009A2564" w:rsidRDefault="00D23B5F" w:rsidP="00D23B5F">
      <w:pPr>
        <w:pStyle w:val="ListParagraph"/>
        <w:rPr>
          <w:rFonts w:ascii="Avenir Book" w:hAnsi="Avenir Book"/>
          <w:color w:val="4E2913"/>
        </w:rPr>
      </w:pPr>
    </w:p>
    <w:p w14:paraId="337A867C" w14:textId="1F50250A" w:rsidR="004645D6" w:rsidRPr="009A2564" w:rsidRDefault="004645D6" w:rsidP="004645D6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</w:rPr>
      </w:pPr>
      <w:r w:rsidRPr="009A2564">
        <w:rPr>
          <w:rFonts w:ascii="Avenir Book" w:hAnsi="Avenir Book"/>
          <w:color w:val="4E2913"/>
          <w:u w:val="single"/>
        </w:rPr>
        <w:t>ADVISORS’ REPORTS</w:t>
      </w:r>
      <w:r w:rsidR="00B41777" w:rsidRPr="009A2564">
        <w:rPr>
          <w:rFonts w:ascii="Avenir Book" w:hAnsi="Avenir Book"/>
          <w:color w:val="4E2913"/>
        </w:rPr>
        <w:t>:</w:t>
      </w:r>
      <w:r w:rsidR="00AF7879">
        <w:rPr>
          <w:rFonts w:ascii="Avenir Book" w:hAnsi="Avenir Book"/>
          <w:color w:val="4E2913"/>
        </w:rPr>
        <w:t xml:space="preserve"> </w:t>
      </w:r>
      <w:r w:rsidR="002B55C6">
        <w:rPr>
          <w:rFonts w:ascii="Avenir Book" w:hAnsi="Avenir Book"/>
          <w:color w:val="4E2913"/>
        </w:rPr>
        <w:t xml:space="preserve">Thanks for work this semester, we appreciate the work you’re doing. Have a </w:t>
      </w:r>
      <w:r w:rsidR="00D539A9">
        <w:rPr>
          <w:rFonts w:ascii="Avenir Book" w:hAnsi="Avenir Book"/>
          <w:color w:val="4E2913"/>
        </w:rPr>
        <w:t>restful break</w:t>
      </w:r>
      <w:r w:rsidR="002B55C6">
        <w:rPr>
          <w:rFonts w:ascii="Avenir Book" w:hAnsi="Avenir Book"/>
          <w:color w:val="4E2913"/>
        </w:rPr>
        <w:t xml:space="preserve">, </w:t>
      </w:r>
      <w:r w:rsidR="00D539A9">
        <w:rPr>
          <w:rFonts w:ascii="Avenir Book" w:hAnsi="Avenir Book"/>
          <w:color w:val="4E2913"/>
        </w:rPr>
        <w:t>“</w:t>
      </w:r>
      <w:r w:rsidR="002B55C6">
        <w:rPr>
          <w:rFonts w:ascii="Avenir Book" w:hAnsi="Avenir Book"/>
          <w:color w:val="4E2913"/>
        </w:rPr>
        <w:t>good thinking</w:t>
      </w:r>
      <w:r w:rsidR="00D539A9">
        <w:rPr>
          <w:rFonts w:ascii="Avenir Book" w:hAnsi="Avenir Book"/>
          <w:color w:val="4E2913"/>
        </w:rPr>
        <w:t>”</w:t>
      </w:r>
      <w:r w:rsidR="002B55C6">
        <w:rPr>
          <w:rFonts w:ascii="Avenir Book" w:hAnsi="Avenir Book"/>
          <w:color w:val="4E2913"/>
        </w:rPr>
        <w:t xml:space="preserve"> during finals. </w:t>
      </w:r>
    </w:p>
    <w:p w14:paraId="7E8618C3" w14:textId="77777777" w:rsidR="00D23B5F" w:rsidRPr="009A2564" w:rsidRDefault="00D23B5F" w:rsidP="00D23B5F">
      <w:pPr>
        <w:pStyle w:val="ListParagraph"/>
        <w:rPr>
          <w:rFonts w:ascii="Avenir Book" w:hAnsi="Avenir Book"/>
          <w:color w:val="4E2913"/>
        </w:rPr>
      </w:pPr>
    </w:p>
    <w:p w14:paraId="7970E93F" w14:textId="77777777" w:rsidR="004645D6" w:rsidRPr="009A2564" w:rsidRDefault="004645D6" w:rsidP="004645D6">
      <w:pPr>
        <w:pStyle w:val="ListParagraph"/>
        <w:numPr>
          <w:ilvl w:val="0"/>
          <w:numId w:val="2"/>
        </w:numPr>
        <w:rPr>
          <w:rFonts w:ascii="Avenir Book" w:hAnsi="Avenir Book"/>
          <w:color w:val="4E2913"/>
        </w:rPr>
      </w:pPr>
      <w:r w:rsidRPr="009A2564">
        <w:rPr>
          <w:rFonts w:ascii="Avenir Book" w:hAnsi="Avenir Book"/>
          <w:color w:val="4E2913"/>
          <w:u w:val="single"/>
        </w:rPr>
        <w:t>OFFICER REPORTS</w:t>
      </w:r>
    </w:p>
    <w:p w14:paraId="7BB11230" w14:textId="77777777" w:rsidR="004645D6" w:rsidRDefault="004645D6" w:rsidP="004645D6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A2564">
        <w:rPr>
          <w:rFonts w:ascii="Avenir Book" w:hAnsi="Avenir Book"/>
          <w:color w:val="4E2913"/>
        </w:rPr>
        <w:t>PRESIDENT:</w:t>
      </w:r>
      <w:r>
        <w:rPr>
          <w:rFonts w:ascii="Avenir Book" w:hAnsi="Avenir Book"/>
        </w:rPr>
        <w:t xml:space="preserve"> </w:t>
      </w:r>
      <w:r w:rsidR="00956B0D">
        <w:rPr>
          <w:rFonts w:ascii="Avenir Book" w:hAnsi="Avenir Book"/>
          <w:color w:val="000000" w:themeColor="text1"/>
        </w:rPr>
        <w:t>Nura Zaki</w:t>
      </w:r>
    </w:p>
    <w:p w14:paraId="5313C8D4" w14:textId="5D32571A" w:rsidR="00B41777" w:rsidRDefault="002B55C6" w:rsidP="00B41777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Looking for ways to promote senate positions to other students</w:t>
      </w:r>
    </w:p>
    <w:p w14:paraId="4D58A803" w14:textId="5B1412F9" w:rsidR="002B55C6" w:rsidRDefault="002B55C6" w:rsidP="00B41777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National Day of Listening event potentially in February</w:t>
      </w:r>
    </w:p>
    <w:p w14:paraId="2C28C4DB" w14:textId="2772B3CC" w:rsidR="002B55C6" w:rsidRPr="00D539A9" w:rsidRDefault="002B55C6" w:rsidP="00B41777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  <w:highlight w:val="yellow"/>
        </w:rPr>
      </w:pPr>
      <w:r w:rsidRPr="00D539A9">
        <w:rPr>
          <w:rFonts w:ascii="Avenir Book" w:hAnsi="Avenir Book"/>
          <w:color w:val="000000" w:themeColor="text1"/>
          <w:highlight w:val="yellow"/>
        </w:rPr>
        <w:t xml:space="preserve">Ice Skating social event </w:t>
      </w:r>
      <w:r w:rsidR="00610AB0" w:rsidRPr="00D539A9">
        <w:rPr>
          <w:rFonts w:ascii="Avenir Book" w:hAnsi="Avenir Book"/>
          <w:color w:val="000000" w:themeColor="text1"/>
          <w:highlight w:val="yellow"/>
        </w:rPr>
        <w:t>Saturday from 6-7pm</w:t>
      </w:r>
    </w:p>
    <w:p w14:paraId="390C3D90" w14:textId="77777777" w:rsidR="004645D6" w:rsidRDefault="004645D6" w:rsidP="004645D6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A2564">
        <w:rPr>
          <w:rFonts w:ascii="Avenir Book" w:hAnsi="Avenir Book"/>
          <w:color w:val="4E2913"/>
        </w:rPr>
        <w:t>VICE PRESIDENT</w:t>
      </w:r>
      <w:r>
        <w:rPr>
          <w:rFonts w:ascii="Avenir Book" w:hAnsi="Avenir Book"/>
        </w:rPr>
        <w:t xml:space="preserve">: </w:t>
      </w:r>
      <w:r w:rsidR="00956B0D">
        <w:rPr>
          <w:rFonts w:ascii="Avenir Book" w:hAnsi="Avenir Book"/>
          <w:color w:val="000000" w:themeColor="text1"/>
        </w:rPr>
        <w:t>Sam Macy</w:t>
      </w:r>
    </w:p>
    <w:p w14:paraId="1E9BD6A2" w14:textId="4B463913" w:rsidR="00610AB0" w:rsidRPr="00610AB0" w:rsidRDefault="00610AB0" w:rsidP="00610AB0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Takes 7/8 vote to shift funds and pass budget as a whole, simple majority to pass amendments</w:t>
      </w:r>
    </w:p>
    <w:p w14:paraId="6B119361" w14:textId="76686948" w:rsidR="004645D6" w:rsidRDefault="004645D6" w:rsidP="004645D6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A2564">
        <w:rPr>
          <w:rFonts w:ascii="Avenir Book" w:hAnsi="Avenir Book"/>
          <w:color w:val="4E2913"/>
        </w:rPr>
        <w:t>PARLIAMENTARIAN</w:t>
      </w:r>
      <w:r>
        <w:rPr>
          <w:rFonts w:ascii="Avenir Book" w:hAnsi="Avenir Book"/>
        </w:rPr>
        <w:t>:</w:t>
      </w:r>
      <w:r w:rsidR="00610AB0">
        <w:rPr>
          <w:rFonts w:ascii="Avenir Book" w:hAnsi="Avenir Book"/>
        </w:rPr>
        <w:t xml:space="preserve"> Lauren Tehan</w:t>
      </w:r>
    </w:p>
    <w:p w14:paraId="1C4FDCBD" w14:textId="60087D8B" w:rsidR="00B41777" w:rsidRPr="00556E13" w:rsidRDefault="00610AB0" w:rsidP="00B41777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No Report</w:t>
      </w:r>
    </w:p>
    <w:p w14:paraId="3ED3F2BC" w14:textId="77777777" w:rsidR="00CA5ACE" w:rsidRDefault="00CA5ACE" w:rsidP="004645D6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A2564">
        <w:rPr>
          <w:rFonts w:ascii="Avenir Book" w:hAnsi="Avenir Book"/>
          <w:color w:val="4E2913"/>
        </w:rPr>
        <w:t>SECRETARY:</w:t>
      </w:r>
      <w:r>
        <w:rPr>
          <w:rFonts w:ascii="Avenir Book" w:hAnsi="Avenir Book"/>
        </w:rPr>
        <w:t xml:space="preserve"> </w:t>
      </w:r>
      <w:r w:rsidRPr="009A2564">
        <w:rPr>
          <w:rFonts w:ascii="Avenir Book" w:hAnsi="Avenir Book"/>
          <w:color w:val="000000" w:themeColor="text1"/>
        </w:rPr>
        <w:t>Micah Topel</w:t>
      </w:r>
    </w:p>
    <w:p w14:paraId="6413F95A" w14:textId="1741B67E" w:rsidR="00B41777" w:rsidRPr="00556E13" w:rsidRDefault="00610AB0" w:rsidP="00B41777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Mailboxes will be re-labeled</w:t>
      </w:r>
    </w:p>
    <w:p w14:paraId="6D51D07A" w14:textId="77777777" w:rsidR="00CA5ACE" w:rsidRDefault="00CA5ACE" w:rsidP="004645D6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A2564">
        <w:rPr>
          <w:rFonts w:ascii="Avenir Book" w:hAnsi="Avenir Book"/>
          <w:color w:val="4E2913"/>
        </w:rPr>
        <w:t>PUBLIC R</w:t>
      </w:r>
      <w:r w:rsidR="00103424" w:rsidRPr="009A2564">
        <w:rPr>
          <w:rFonts w:ascii="Avenir Book" w:hAnsi="Avenir Book"/>
          <w:color w:val="4E2913"/>
        </w:rPr>
        <w:t>ELATIONS COORDINATOR:</w:t>
      </w:r>
      <w:r w:rsidR="00103424">
        <w:rPr>
          <w:rFonts w:ascii="Avenir Book" w:hAnsi="Avenir Book"/>
        </w:rPr>
        <w:t xml:space="preserve"> </w:t>
      </w:r>
      <w:r w:rsidR="00956B0D">
        <w:rPr>
          <w:rFonts w:ascii="Avenir Book" w:hAnsi="Avenir Book"/>
          <w:color w:val="000000" w:themeColor="text1"/>
        </w:rPr>
        <w:t>Zoe Kelm</w:t>
      </w:r>
    </w:p>
    <w:p w14:paraId="76B7CFE7" w14:textId="67D1A53C" w:rsidR="00B41777" w:rsidRDefault="00610AB0" w:rsidP="00B41777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Last meeting, will be in DisneyWorld for the next semester</w:t>
      </w:r>
    </w:p>
    <w:p w14:paraId="40C53010" w14:textId="7EB595D3" w:rsidR="00610AB0" w:rsidRPr="00556E13" w:rsidRDefault="00610AB0" w:rsidP="00B41777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Let Senator Emeka know if you know someone interested in being the PR Chair</w:t>
      </w:r>
    </w:p>
    <w:p w14:paraId="04AFCD3A" w14:textId="77777777" w:rsidR="004645D6" w:rsidRDefault="004645D6" w:rsidP="004645D6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A2564">
        <w:rPr>
          <w:rFonts w:ascii="Avenir Book" w:hAnsi="Avenir Book"/>
          <w:color w:val="4E2913"/>
        </w:rPr>
        <w:t>EXECUTIVE &amp; ASSISTANT TREASURER:</w:t>
      </w:r>
      <w:r>
        <w:rPr>
          <w:rFonts w:ascii="Avenir Book" w:hAnsi="Avenir Book"/>
        </w:rPr>
        <w:t xml:space="preserve"> </w:t>
      </w:r>
      <w:r w:rsidRPr="009A2564">
        <w:rPr>
          <w:rFonts w:ascii="Avenir Book" w:hAnsi="Avenir Book"/>
          <w:color w:val="000000" w:themeColor="text1"/>
        </w:rPr>
        <w:t>Brandy Gab</w:t>
      </w:r>
      <w:r w:rsidR="00956B0D">
        <w:rPr>
          <w:rFonts w:ascii="Avenir Book" w:hAnsi="Avenir Book"/>
          <w:color w:val="000000" w:themeColor="text1"/>
        </w:rPr>
        <w:t>e &amp; Clayton Hatfield</w:t>
      </w:r>
    </w:p>
    <w:p w14:paraId="6760EABB" w14:textId="4F02B68C" w:rsidR="00B41777" w:rsidRDefault="00610AB0" w:rsidP="00B41777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Deadline day is today</w:t>
      </w:r>
    </w:p>
    <w:p w14:paraId="5C8B904A" w14:textId="63047659" w:rsidR="004B0592" w:rsidRPr="00AA6DBB" w:rsidRDefault="004B0592" w:rsidP="00B41777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  <w:highlight w:val="yellow"/>
        </w:rPr>
      </w:pPr>
      <w:r w:rsidRPr="00AA6DBB">
        <w:rPr>
          <w:rFonts w:ascii="Avenir Book" w:hAnsi="Avenir Book"/>
          <w:color w:val="000000" w:themeColor="text1"/>
          <w:highlight w:val="yellow"/>
        </w:rPr>
        <w:t>Anything turned in past Thursday won’t be touched until next semester</w:t>
      </w:r>
    </w:p>
    <w:p w14:paraId="0C19FEC6" w14:textId="77777777" w:rsidR="00D23B5F" w:rsidRDefault="00D23B5F" w:rsidP="00D23B5F">
      <w:pPr>
        <w:pStyle w:val="ListParagraph"/>
        <w:rPr>
          <w:rFonts w:ascii="Avenir Book" w:hAnsi="Avenir Book"/>
        </w:rPr>
      </w:pPr>
    </w:p>
    <w:p w14:paraId="61037DDA" w14:textId="77777777" w:rsidR="00AA6DBB" w:rsidRDefault="00AA6DBB" w:rsidP="00D23B5F">
      <w:pPr>
        <w:pStyle w:val="ListParagraph"/>
        <w:rPr>
          <w:rFonts w:ascii="Avenir Book" w:hAnsi="Avenir Book"/>
        </w:rPr>
      </w:pPr>
    </w:p>
    <w:p w14:paraId="5DFFF886" w14:textId="77777777" w:rsidR="00AA6DBB" w:rsidRPr="00D23B5F" w:rsidRDefault="00AA6DBB" w:rsidP="00D23B5F">
      <w:pPr>
        <w:pStyle w:val="ListParagraph"/>
        <w:rPr>
          <w:rFonts w:ascii="Avenir Book" w:hAnsi="Avenir Book"/>
        </w:rPr>
      </w:pPr>
    </w:p>
    <w:p w14:paraId="5C4FA88D" w14:textId="77777777" w:rsidR="00AF7879" w:rsidRPr="009A2564" w:rsidRDefault="00AF7879" w:rsidP="00AF7879">
      <w:pPr>
        <w:pStyle w:val="ListParagraph"/>
        <w:numPr>
          <w:ilvl w:val="0"/>
          <w:numId w:val="2"/>
        </w:numPr>
        <w:rPr>
          <w:rFonts w:ascii="Avenir Book" w:hAnsi="Avenir Book"/>
          <w:color w:val="4E2913"/>
        </w:rPr>
      </w:pPr>
      <w:r w:rsidRPr="009A2564">
        <w:rPr>
          <w:rFonts w:ascii="Avenir Book" w:hAnsi="Avenir Book"/>
          <w:color w:val="4E2913"/>
          <w:u w:val="single"/>
        </w:rPr>
        <w:t>COMMITTEE REPORTS</w:t>
      </w:r>
      <w:r>
        <w:rPr>
          <w:rFonts w:ascii="Avenir Book" w:hAnsi="Avenir Book"/>
          <w:color w:val="4E2913"/>
        </w:rPr>
        <w:t>:</w:t>
      </w:r>
    </w:p>
    <w:p w14:paraId="77021305" w14:textId="77777777" w:rsidR="00AF7879" w:rsidRPr="009A2564" w:rsidRDefault="00AF7879" w:rsidP="00AF7879">
      <w:pPr>
        <w:pStyle w:val="ListParagraph"/>
        <w:numPr>
          <w:ilvl w:val="1"/>
          <w:numId w:val="2"/>
        </w:numPr>
        <w:rPr>
          <w:rFonts w:ascii="Avenir Book" w:hAnsi="Avenir Book"/>
          <w:color w:val="4E2913"/>
        </w:rPr>
      </w:pPr>
      <w:r w:rsidRPr="009A2564">
        <w:rPr>
          <w:rFonts w:ascii="Avenir Book" w:hAnsi="Avenir Book"/>
          <w:color w:val="4E2913"/>
        </w:rPr>
        <w:t>EXECUTIVE</w:t>
      </w:r>
      <w:r>
        <w:rPr>
          <w:rFonts w:ascii="Avenir Book" w:hAnsi="Avenir Book"/>
          <w:color w:val="4E2913"/>
        </w:rPr>
        <w:t>: Nura Zaki</w:t>
      </w:r>
    </w:p>
    <w:p w14:paraId="25A092F1" w14:textId="35CCAAA5" w:rsidR="00AF7879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Thank you for all work this semester</w:t>
      </w:r>
    </w:p>
    <w:p w14:paraId="7E3EF65F" w14:textId="37B6B3FD" w:rsidR="006A6A1C" w:rsidRPr="00AA6DBB" w:rsidRDefault="006A6A1C" w:rsidP="006A6A1C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  <w:highlight w:val="yellow"/>
        </w:rPr>
      </w:pPr>
      <w:r w:rsidRPr="00AA6DBB">
        <w:rPr>
          <w:rFonts w:ascii="Avenir Book" w:hAnsi="Avenir Book"/>
          <w:color w:val="000000" w:themeColor="text1"/>
          <w:highlight w:val="yellow"/>
        </w:rPr>
        <w:t>First meeting/retreat of the semester will be January 16 from 7-9pm in the Helge Center Multipurpose Room</w:t>
      </w:r>
    </w:p>
    <w:p w14:paraId="1C31DF3A" w14:textId="77777777" w:rsidR="00AF7879" w:rsidRPr="009A2564" w:rsidRDefault="00AF7879" w:rsidP="00AF7879">
      <w:pPr>
        <w:pStyle w:val="ListParagraph"/>
        <w:numPr>
          <w:ilvl w:val="1"/>
          <w:numId w:val="2"/>
        </w:numPr>
        <w:rPr>
          <w:rFonts w:ascii="Avenir Book" w:hAnsi="Avenir Book"/>
          <w:color w:val="4E2913"/>
        </w:rPr>
      </w:pPr>
      <w:r w:rsidRPr="009A2564">
        <w:rPr>
          <w:rFonts w:ascii="Avenir Book" w:hAnsi="Avenir Book"/>
          <w:color w:val="4E2913"/>
        </w:rPr>
        <w:t>ADMINISTRATION</w:t>
      </w:r>
      <w:r>
        <w:rPr>
          <w:rFonts w:ascii="Avenir Book" w:hAnsi="Avenir Book"/>
          <w:color w:val="4E2913"/>
        </w:rPr>
        <w:t xml:space="preserve">: E.J. Dubinsky </w:t>
      </w:r>
    </w:p>
    <w:p w14:paraId="404D65F9" w14:textId="7723CD38" w:rsidR="00AF7879" w:rsidRPr="00AF7879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No Report</w:t>
      </w:r>
    </w:p>
    <w:p w14:paraId="744DDA3F" w14:textId="77777777" w:rsidR="00AF7879" w:rsidRDefault="00AF7879" w:rsidP="00AF7879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A2564">
        <w:rPr>
          <w:rFonts w:ascii="Avenir Book" w:hAnsi="Avenir Book"/>
          <w:color w:val="4E2913"/>
        </w:rPr>
        <w:t>FINANCE</w:t>
      </w:r>
      <w:r>
        <w:rPr>
          <w:rFonts w:ascii="Avenir Book" w:hAnsi="Avenir Book"/>
          <w:color w:val="4E2913"/>
        </w:rPr>
        <w:t>: Miller Conrad</w:t>
      </w:r>
    </w:p>
    <w:p w14:paraId="69BA8617" w14:textId="40DC9C86" w:rsidR="00AF7879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American Choral Directors request to shift $1450 from three lines to three other lines in order to allow more people to go to a conference: passes 21-0-0</w:t>
      </w:r>
    </w:p>
    <w:p w14:paraId="1D1B7177" w14:textId="22A423EE" w:rsidR="006A6A1C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Spanish Club request to move $60.48 from National Hispanic Month Celebration to Taco Night: passes 20-0-1</w:t>
      </w:r>
    </w:p>
    <w:p w14:paraId="7DA0F356" w14:textId="7991DE2F" w:rsidR="006A6A1C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UPC requests to move $1881 from Family Weekend to Trips and Services: passes 21-0-0</w:t>
      </w:r>
    </w:p>
    <w:p w14:paraId="27300DE5" w14:textId="00435522" w:rsidR="006A6A1C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AAPIC requests to move $50 from Secretary stipend position to Midwest Asian American Student Union Conference: passes 20-0-1</w:t>
      </w:r>
    </w:p>
    <w:p w14:paraId="20B2A3D1" w14:textId="0A9DFC27" w:rsidR="006A6A1C" w:rsidRPr="00556E13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AAPIC requests to shift $50 from President stipend position and $25 from Secretary to Historian ($50) and PR ($25): passes 21-0-0</w:t>
      </w:r>
    </w:p>
    <w:p w14:paraId="33B70D14" w14:textId="77777777" w:rsidR="00AF7879" w:rsidRPr="009A2564" w:rsidRDefault="00AF7879" w:rsidP="00AF7879">
      <w:pPr>
        <w:pStyle w:val="ListParagraph"/>
        <w:numPr>
          <w:ilvl w:val="1"/>
          <w:numId w:val="2"/>
        </w:numPr>
        <w:rPr>
          <w:rFonts w:ascii="Avenir Book" w:hAnsi="Avenir Book"/>
          <w:color w:val="4E2913"/>
        </w:rPr>
      </w:pPr>
      <w:r w:rsidRPr="009A2564">
        <w:rPr>
          <w:rFonts w:ascii="Avenir Book" w:hAnsi="Avenir Book"/>
          <w:color w:val="4E2913"/>
        </w:rPr>
        <w:t>COMMITTEE ON MEDIA</w:t>
      </w:r>
      <w:r>
        <w:rPr>
          <w:rFonts w:ascii="Avenir Book" w:hAnsi="Avenir Book"/>
          <w:color w:val="4E2913"/>
        </w:rPr>
        <w:t>: Hannah Laatsch</w:t>
      </w:r>
    </w:p>
    <w:p w14:paraId="107D8140" w14:textId="5E681B06" w:rsidR="00AF7879" w:rsidRPr="00556E13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No Report</w:t>
      </w:r>
    </w:p>
    <w:p w14:paraId="39D42494" w14:textId="77777777" w:rsidR="00AF7879" w:rsidRDefault="00AF7879" w:rsidP="00AF7879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A2564">
        <w:rPr>
          <w:rFonts w:ascii="Avenir Book" w:hAnsi="Avenir Book"/>
          <w:color w:val="4E2913"/>
        </w:rPr>
        <w:t>SCREENING</w:t>
      </w:r>
      <w:r>
        <w:rPr>
          <w:rFonts w:ascii="Avenir Book" w:hAnsi="Avenir Book"/>
          <w:color w:val="4E2913"/>
        </w:rPr>
        <w:t>: Chinny Emeka</w:t>
      </w:r>
    </w:p>
    <w:p w14:paraId="1A8C21AD" w14:textId="54B4CB4D" w:rsidR="00AF7879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Re-organizing Screening document for next year’s application</w:t>
      </w:r>
    </w:p>
    <w:p w14:paraId="49DA3F22" w14:textId="144D52CC" w:rsidR="006A6A1C" w:rsidRDefault="006A6A1C" w:rsidP="006A6A1C">
      <w:pPr>
        <w:pStyle w:val="ListParagraph"/>
        <w:numPr>
          <w:ilvl w:val="3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Will have more information put out to potential applications about what each position does</w:t>
      </w:r>
    </w:p>
    <w:p w14:paraId="756E05FE" w14:textId="255CFF7C" w:rsidR="006A6A1C" w:rsidRPr="00556E13" w:rsidRDefault="006A6A1C" w:rsidP="006A6A1C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Let Screening Committee know if you won’t be here next semester </w:t>
      </w:r>
    </w:p>
    <w:p w14:paraId="0CF4B082" w14:textId="77777777" w:rsidR="00AF7879" w:rsidRPr="000C59F7" w:rsidRDefault="00AF7879" w:rsidP="00AF7879">
      <w:pPr>
        <w:pStyle w:val="ListParagraph"/>
        <w:numPr>
          <w:ilvl w:val="1"/>
          <w:numId w:val="2"/>
        </w:numPr>
        <w:rPr>
          <w:rFonts w:ascii="Avenir Book" w:hAnsi="Avenir Book"/>
          <w:color w:val="4E2913"/>
        </w:rPr>
      </w:pPr>
      <w:r w:rsidRPr="000C59F7">
        <w:rPr>
          <w:rFonts w:ascii="Avenir Book" w:hAnsi="Avenir Book"/>
          <w:color w:val="4E2913"/>
        </w:rPr>
        <w:t>COMMITTEE ON RESIDENCE: Katareina Vincent</w:t>
      </w:r>
    </w:p>
    <w:p w14:paraId="222429B8" w14:textId="7BC2024C" w:rsidR="00AF7879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No Report</w:t>
      </w:r>
    </w:p>
    <w:p w14:paraId="60613E0D" w14:textId="09F22418" w:rsidR="00AF7879" w:rsidRPr="000C59F7" w:rsidRDefault="006A6A1C" w:rsidP="00AF7879">
      <w:pPr>
        <w:pStyle w:val="ListParagraph"/>
        <w:numPr>
          <w:ilvl w:val="1"/>
          <w:numId w:val="2"/>
        </w:numPr>
        <w:rPr>
          <w:rFonts w:ascii="Avenir Book" w:hAnsi="Avenir Book"/>
          <w:color w:val="4E2913"/>
        </w:rPr>
      </w:pPr>
      <w:r>
        <w:rPr>
          <w:rFonts w:ascii="Avenir Book" w:hAnsi="Avenir Book"/>
          <w:color w:val="4E2913"/>
        </w:rPr>
        <w:t>DISCOUNT CARD</w:t>
      </w:r>
      <w:r w:rsidR="00AF7879" w:rsidRPr="000C59F7">
        <w:rPr>
          <w:rFonts w:ascii="Avenir Book" w:hAnsi="Avenir Book"/>
          <w:color w:val="4E2913"/>
        </w:rPr>
        <w:t xml:space="preserve"> COMMITTEE</w:t>
      </w:r>
    </w:p>
    <w:p w14:paraId="0D965A22" w14:textId="6F0DE527" w:rsidR="00AF7879" w:rsidRDefault="006A6A1C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Definitely have Fire House subs (10% off)</w:t>
      </w:r>
      <w:r w:rsidR="00FA0830">
        <w:rPr>
          <w:rFonts w:ascii="Avenir Book" w:hAnsi="Avenir Book"/>
          <w:color w:val="000000" w:themeColor="text1"/>
        </w:rPr>
        <w:t xml:space="preserve"> and talking with other businesses</w:t>
      </w:r>
    </w:p>
    <w:p w14:paraId="4B895850" w14:textId="2ABBFFA2" w:rsidR="00FA0830" w:rsidRPr="00255C49" w:rsidRDefault="00FA0830" w:rsidP="00AF7879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Will push for more use of </w:t>
      </w:r>
      <w:r w:rsidR="00AA6DBB">
        <w:rPr>
          <w:rFonts w:ascii="Avenir Book" w:hAnsi="Avenir Book"/>
          <w:color w:val="000000" w:themeColor="text1"/>
        </w:rPr>
        <w:t>the cards</w:t>
      </w:r>
      <w:bookmarkStart w:id="0" w:name="_GoBack"/>
      <w:bookmarkEnd w:id="0"/>
      <w:r>
        <w:rPr>
          <w:rFonts w:ascii="Avenir Book" w:hAnsi="Avenir Book"/>
          <w:color w:val="000000" w:themeColor="text1"/>
        </w:rPr>
        <w:t xml:space="preserve"> next semester</w:t>
      </w:r>
    </w:p>
    <w:p w14:paraId="5C0C82EC" w14:textId="77777777" w:rsidR="00D23B5F" w:rsidRPr="00D23B5F" w:rsidRDefault="00D23B5F" w:rsidP="00D23B5F">
      <w:pPr>
        <w:pStyle w:val="ListParagraph"/>
        <w:rPr>
          <w:rFonts w:ascii="Avenir Book" w:hAnsi="Avenir Book"/>
        </w:rPr>
      </w:pPr>
    </w:p>
    <w:p w14:paraId="670776E4" w14:textId="77777777" w:rsidR="00D23B5F" w:rsidRPr="009A2564" w:rsidRDefault="00D23B5F" w:rsidP="00D23B5F">
      <w:pPr>
        <w:pStyle w:val="ListParagraph"/>
        <w:numPr>
          <w:ilvl w:val="0"/>
          <w:numId w:val="2"/>
        </w:numPr>
        <w:rPr>
          <w:rFonts w:ascii="Avenir Book" w:hAnsi="Avenir Book"/>
          <w:color w:val="4E2913"/>
        </w:rPr>
      </w:pPr>
      <w:r w:rsidRPr="009A2564">
        <w:rPr>
          <w:rFonts w:ascii="Avenir Book" w:hAnsi="Avenir Book"/>
          <w:color w:val="4E2913"/>
          <w:u w:val="single"/>
        </w:rPr>
        <w:t>OLD BUSINESS</w:t>
      </w:r>
    </w:p>
    <w:p w14:paraId="2468FCE5" w14:textId="17998BAF" w:rsidR="00B41777" w:rsidRDefault="00AA6050" w:rsidP="00B41777">
      <w:pPr>
        <w:pStyle w:val="ListParagraph"/>
        <w:numPr>
          <w:ilvl w:val="1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Tier 3 Budgets</w:t>
      </w:r>
    </w:p>
    <w:p w14:paraId="2827BD65" w14:textId="22447AC2" w:rsidR="00AA6050" w:rsidRDefault="009A04C9" w:rsidP="00AA6050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Senator Dubinski’s motion to move $75 from the pot to line </w:t>
      </w:r>
      <w:r w:rsidR="006B01B4">
        <w:rPr>
          <w:rFonts w:ascii="Avenir Book" w:hAnsi="Avenir Book"/>
          <w:color w:val="000000" w:themeColor="text1"/>
        </w:rPr>
        <w:t>49</w:t>
      </w:r>
      <w:r>
        <w:rPr>
          <w:rFonts w:ascii="Avenir Book" w:hAnsi="Avenir Book"/>
          <w:color w:val="000000" w:themeColor="text1"/>
        </w:rPr>
        <w:t xml:space="preserve"> German Culture night </w:t>
      </w:r>
      <w:r w:rsidR="00D919B6">
        <w:rPr>
          <w:rFonts w:ascii="Avenir Book" w:hAnsi="Avenir Book"/>
          <w:color w:val="000000" w:themeColor="text1"/>
        </w:rPr>
        <w:t xml:space="preserve">(line 49) </w:t>
      </w:r>
      <w:r>
        <w:rPr>
          <w:rFonts w:ascii="Avenir Book" w:hAnsi="Avenir Book"/>
          <w:color w:val="000000" w:themeColor="text1"/>
        </w:rPr>
        <w:t xml:space="preserve">and </w:t>
      </w:r>
      <w:r w:rsidR="006B01B4">
        <w:rPr>
          <w:rFonts w:ascii="Avenir Book" w:hAnsi="Avenir Book"/>
          <w:color w:val="000000" w:themeColor="text1"/>
        </w:rPr>
        <w:t>$40</w:t>
      </w:r>
      <w:r>
        <w:rPr>
          <w:rFonts w:ascii="Avenir Book" w:hAnsi="Avenir Book"/>
          <w:color w:val="000000" w:themeColor="text1"/>
        </w:rPr>
        <w:t xml:space="preserve"> to line </w:t>
      </w:r>
      <w:r w:rsidR="006B01B4">
        <w:rPr>
          <w:rFonts w:ascii="Avenir Book" w:hAnsi="Avenir Book"/>
          <w:color w:val="000000" w:themeColor="text1"/>
        </w:rPr>
        <w:t>51</w:t>
      </w:r>
      <w:r>
        <w:rPr>
          <w:rFonts w:ascii="Avenir Book" w:hAnsi="Avenir Book"/>
          <w:color w:val="000000" w:themeColor="text1"/>
        </w:rPr>
        <w:t xml:space="preserve"> for their Christmas Market trip</w:t>
      </w:r>
      <w:r w:rsidR="006B01B4">
        <w:rPr>
          <w:rFonts w:ascii="Avenir Book" w:hAnsi="Avenir Book"/>
          <w:color w:val="000000" w:themeColor="text1"/>
        </w:rPr>
        <w:t xml:space="preserve"> for German Club: passes 21-0-0</w:t>
      </w:r>
    </w:p>
    <w:p w14:paraId="1F4AC53A" w14:textId="44085DF0" w:rsidR="006B01B4" w:rsidRDefault="006B01B4" w:rsidP="00AA6050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Senator Emeka motions to move $30 from the pot into Supplies</w:t>
      </w:r>
      <w:r w:rsidR="00DB26B7">
        <w:rPr>
          <w:rFonts w:ascii="Avenir Book" w:hAnsi="Avenir Book"/>
          <w:color w:val="000000" w:themeColor="text1"/>
        </w:rPr>
        <w:t xml:space="preserve"> Line 2</w:t>
      </w:r>
      <w:r>
        <w:rPr>
          <w:rFonts w:ascii="Avenir Book" w:hAnsi="Avenir Book"/>
          <w:color w:val="000000" w:themeColor="text1"/>
        </w:rPr>
        <w:t xml:space="preserve"> (</w:t>
      </w:r>
      <w:r w:rsidR="00DB26B7">
        <w:rPr>
          <w:rFonts w:ascii="Avenir Book" w:hAnsi="Avenir Book"/>
          <w:color w:val="000000" w:themeColor="text1"/>
        </w:rPr>
        <w:t>line 55</w:t>
      </w:r>
      <w:r>
        <w:rPr>
          <w:rFonts w:ascii="Avenir Book" w:hAnsi="Avenir Book"/>
          <w:color w:val="000000" w:themeColor="text1"/>
        </w:rPr>
        <w:t>) for Pokemon Brigade: motion to table motion passes 20-0-1</w:t>
      </w:r>
      <w:r w:rsidR="009412B2">
        <w:rPr>
          <w:rFonts w:ascii="Avenir Book" w:hAnsi="Avenir Book"/>
          <w:color w:val="000000" w:themeColor="text1"/>
        </w:rPr>
        <w:t xml:space="preserve">. Back on the table: </w:t>
      </w:r>
      <w:r w:rsidR="00DB26B7">
        <w:rPr>
          <w:rFonts w:ascii="Avenir Book" w:hAnsi="Avenir Book"/>
          <w:color w:val="000000" w:themeColor="text1"/>
        </w:rPr>
        <w:t>original motion passes 18-0-2</w:t>
      </w:r>
    </w:p>
    <w:p w14:paraId="0346F9D7" w14:textId="193EEEC6" w:rsidR="006B01B4" w:rsidRDefault="00D919B6" w:rsidP="00AA6050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Senator Dubinski moti</w:t>
      </w:r>
      <w:r w:rsidR="00893B95">
        <w:rPr>
          <w:rFonts w:ascii="Avenir Book" w:hAnsi="Avenir Book"/>
          <w:color w:val="000000" w:themeColor="text1"/>
        </w:rPr>
        <w:t>ons to move $50 from the pot into Chotskies (line 61) for American Red Cross Club: passes 21-0-0</w:t>
      </w:r>
    </w:p>
    <w:p w14:paraId="4883D9D3" w14:textId="6ACFDF9A" w:rsidR="00F8616C" w:rsidRDefault="00F8616C" w:rsidP="00AA6050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Senator Dubinski motions to move $30 from the pot into line 50 for Pi Delta Chi: passes 21-0-0</w:t>
      </w:r>
    </w:p>
    <w:p w14:paraId="43AD4F81" w14:textId="2771F28B" w:rsidR="00F8616C" w:rsidRDefault="00502151" w:rsidP="00AA6050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Senator Bandovich motions to move $75 from the pot to line 50 for ESports: </w:t>
      </w:r>
      <w:r w:rsidR="0043627A">
        <w:rPr>
          <w:rFonts w:ascii="Avenir Book" w:hAnsi="Avenir Book"/>
          <w:color w:val="000000" w:themeColor="text1"/>
        </w:rPr>
        <w:t>fails 14-5-2</w:t>
      </w:r>
    </w:p>
    <w:p w14:paraId="36228569" w14:textId="3DB78D79" w:rsidR="00C55752" w:rsidRDefault="00C55752" w:rsidP="00AA6050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Senator Conrad motions to move $50 from the pot to line 54 for Criminology Club: passes 20-0-1</w:t>
      </w:r>
    </w:p>
    <w:p w14:paraId="7BC4888D" w14:textId="559F4BE8" w:rsidR="00C55752" w:rsidRDefault="00D465D6" w:rsidP="00AA6050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Senator Dubinski motions to move $10 from the pot to line 50 for the German Club: passes 21-0-0</w:t>
      </w:r>
    </w:p>
    <w:p w14:paraId="62CFB6A9" w14:textId="7FCD7100" w:rsidR="00D465D6" w:rsidRPr="00556E13" w:rsidRDefault="00D465D6" w:rsidP="00AA6050">
      <w:pPr>
        <w:pStyle w:val="ListParagraph"/>
        <w:numPr>
          <w:ilvl w:val="2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Senator Laatch motions to approve the Tier 3 slate as a whole: passes 20-0-1</w:t>
      </w:r>
    </w:p>
    <w:p w14:paraId="6ABA9E87" w14:textId="77777777" w:rsidR="00D23B5F" w:rsidRPr="00D23B5F" w:rsidRDefault="00D23B5F" w:rsidP="00D23B5F">
      <w:pPr>
        <w:pStyle w:val="ListParagraph"/>
        <w:rPr>
          <w:rFonts w:ascii="Avenir Book" w:hAnsi="Avenir Book"/>
        </w:rPr>
      </w:pPr>
    </w:p>
    <w:p w14:paraId="146089DF" w14:textId="77777777" w:rsidR="00D23B5F" w:rsidRPr="009A2564" w:rsidRDefault="00D23B5F" w:rsidP="00D23B5F">
      <w:pPr>
        <w:pStyle w:val="ListParagraph"/>
        <w:numPr>
          <w:ilvl w:val="0"/>
          <w:numId w:val="2"/>
        </w:numPr>
        <w:rPr>
          <w:rFonts w:ascii="Avenir Book" w:hAnsi="Avenir Book"/>
          <w:color w:val="4E2913"/>
        </w:rPr>
      </w:pPr>
      <w:r w:rsidRPr="009A2564">
        <w:rPr>
          <w:rFonts w:ascii="Avenir Book" w:hAnsi="Avenir Book"/>
          <w:color w:val="4E2913"/>
          <w:u w:val="single"/>
        </w:rPr>
        <w:t>NEW BUSINESS</w:t>
      </w:r>
    </w:p>
    <w:p w14:paraId="0BA5DB46" w14:textId="351C4C48" w:rsidR="00195C2B" w:rsidRPr="00195C2B" w:rsidRDefault="00195C2B" w:rsidP="00195C2B">
      <w:pPr>
        <w:pStyle w:val="ListParagraph"/>
        <w:numPr>
          <w:ilvl w:val="1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Student Organizations can make an ornament to be hung on the Christmas tree in the SOS</w:t>
      </w:r>
    </w:p>
    <w:p w14:paraId="4FEE9C73" w14:textId="77777777" w:rsidR="00D23B5F" w:rsidRPr="00D23B5F" w:rsidRDefault="00D23B5F" w:rsidP="00D23B5F">
      <w:pPr>
        <w:pStyle w:val="ListParagraph"/>
        <w:rPr>
          <w:rFonts w:ascii="Avenir Book" w:hAnsi="Avenir Book"/>
        </w:rPr>
      </w:pPr>
    </w:p>
    <w:p w14:paraId="0FF4DA92" w14:textId="77777777" w:rsidR="00D23B5F" w:rsidRPr="00B41777" w:rsidRDefault="00D23B5F" w:rsidP="00D23B5F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9A2564">
        <w:rPr>
          <w:rFonts w:ascii="Avenir Book" w:hAnsi="Avenir Book"/>
          <w:color w:val="4E2913"/>
          <w:u w:val="single"/>
        </w:rPr>
        <w:t>FORUM OF CONCERNS:</w:t>
      </w:r>
    </w:p>
    <w:p w14:paraId="3F71D101" w14:textId="19A731B0" w:rsidR="00B41777" w:rsidRPr="00556E13" w:rsidRDefault="00195C2B" w:rsidP="00B41777">
      <w:pPr>
        <w:pStyle w:val="ListParagraph"/>
        <w:numPr>
          <w:ilvl w:val="1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None</w:t>
      </w:r>
    </w:p>
    <w:p w14:paraId="0C6BF586" w14:textId="77777777" w:rsidR="00D23B5F" w:rsidRPr="00D23B5F" w:rsidRDefault="00D23B5F" w:rsidP="00D23B5F">
      <w:pPr>
        <w:pStyle w:val="ListParagraph"/>
        <w:rPr>
          <w:rFonts w:ascii="Avenir Book" w:hAnsi="Avenir Book"/>
        </w:rPr>
      </w:pPr>
    </w:p>
    <w:p w14:paraId="24B6C736" w14:textId="77777777" w:rsidR="00D23B5F" w:rsidRPr="00B41777" w:rsidRDefault="00D23B5F" w:rsidP="00D23B5F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9A2564">
        <w:rPr>
          <w:rFonts w:ascii="Avenir Book" w:hAnsi="Avenir Book"/>
          <w:color w:val="4E2913"/>
          <w:u w:val="single"/>
        </w:rPr>
        <w:t>POSTMORTEM:</w:t>
      </w:r>
    </w:p>
    <w:p w14:paraId="13051892" w14:textId="3E29E403" w:rsidR="00B41777" w:rsidRPr="00556E13" w:rsidRDefault="00195C2B" w:rsidP="00B41777">
      <w:pPr>
        <w:pStyle w:val="ListParagraph"/>
        <w:numPr>
          <w:ilvl w:val="1"/>
          <w:numId w:val="2"/>
        </w:num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Good luck on finals</w:t>
      </w:r>
    </w:p>
    <w:p w14:paraId="458C441F" w14:textId="77777777" w:rsidR="00D23B5F" w:rsidRPr="00D23B5F" w:rsidRDefault="00D23B5F" w:rsidP="00D23B5F">
      <w:pPr>
        <w:pStyle w:val="ListParagraph"/>
        <w:rPr>
          <w:rFonts w:ascii="Avenir Book" w:hAnsi="Avenir Book"/>
        </w:rPr>
      </w:pPr>
    </w:p>
    <w:p w14:paraId="311E441C" w14:textId="51FE7767" w:rsidR="00D23B5F" w:rsidRPr="009A2564" w:rsidRDefault="00D23B5F" w:rsidP="00D23B5F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</w:rPr>
      </w:pPr>
      <w:r w:rsidRPr="009A2564">
        <w:rPr>
          <w:rFonts w:ascii="Avenir Book" w:hAnsi="Avenir Book"/>
          <w:color w:val="4E2913"/>
          <w:u w:val="single"/>
        </w:rPr>
        <w:t>ADJOURNMENT</w:t>
      </w:r>
      <w:r w:rsidR="00195C2B">
        <w:rPr>
          <w:rFonts w:ascii="Avenir Book" w:hAnsi="Avenir Book"/>
          <w:color w:val="4E2913"/>
        </w:rPr>
        <w:t>: 9:11pm</w:t>
      </w:r>
    </w:p>
    <w:p w14:paraId="7127C0C2" w14:textId="77777777" w:rsidR="004645D6" w:rsidRDefault="004645D6" w:rsidP="004645D6">
      <w:pPr>
        <w:rPr>
          <w:rFonts w:ascii="Avenir Book" w:hAnsi="Avenir Book"/>
        </w:rPr>
      </w:pPr>
    </w:p>
    <w:p w14:paraId="1D1AC379" w14:textId="77777777" w:rsidR="004645D6" w:rsidRDefault="004645D6" w:rsidP="004645D6">
      <w:pPr>
        <w:rPr>
          <w:rFonts w:ascii="Avenir Book" w:hAnsi="Avenir Book"/>
        </w:rPr>
      </w:pPr>
    </w:p>
    <w:p w14:paraId="26C9A923" w14:textId="77777777" w:rsidR="004645D6" w:rsidRPr="004645D6" w:rsidRDefault="004645D6" w:rsidP="004645D6">
      <w:pPr>
        <w:rPr>
          <w:rFonts w:ascii="Avenir Book" w:hAnsi="Avenir Book"/>
        </w:rPr>
      </w:pPr>
    </w:p>
    <w:sectPr w:rsidR="004645D6" w:rsidRPr="004645D6" w:rsidSect="004568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2B1"/>
    <w:multiLevelType w:val="hybridMultilevel"/>
    <w:tmpl w:val="FE581EBC"/>
    <w:lvl w:ilvl="0" w:tplc="E9560D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F4B07"/>
    <w:multiLevelType w:val="hybridMultilevel"/>
    <w:tmpl w:val="4E0A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en-US" w:vendorID="64" w:dllVersion="131078" w:nlCheck="1" w:checkStyle="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65"/>
    <w:rsid w:val="00011F65"/>
    <w:rsid w:val="0007376A"/>
    <w:rsid w:val="00103424"/>
    <w:rsid w:val="00195C2B"/>
    <w:rsid w:val="002B55C6"/>
    <w:rsid w:val="0043627A"/>
    <w:rsid w:val="00456800"/>
    <w:rsid w:val="004645D6"/>
    <w:rsid w:val="004B0592"/>
    <w:rsid w:val="00502151"/>
    <w:rsid w:val="005449C1"/>
    <w:rsid w:val="00556E13"/>
    <w:rsid w:val="00610AB0"/>
    <w:rsid w:val="00685596"/>
    <w:rsid w:val="006A6A1C"/>
    <w:rsid w:val="006B01B4"/>
    <w:rsid w:val="00764C9D"/>
    <w:rsid w:val="00893B95"/>
    <w:rsid w:val="009047FE"/>
    <w:rsid w:val="009412B2"/>
    <w:rsid w:val="00956B0D"/>
    <w:rsid w:val="0097558C"/>
    <w:rsid w:val="009A04C9"/>
    <w:rsid w:val="009A2564"/>
    <w:rsid w:val="00A7718A"/>
    <w:rsid w:val="00AA6050"/>
    <w:rsid w:val="00AA6DBB"/>
    <w:rsid w:val="00AF7879"/>
    <w:rsid w:val="00B41777"/>
    <w:rsid w:val="00B67CFE"/>
    <w:rsid w:val="00C55752"/>
    <w:rsid w:val="00CA5ACE"/>
    <w:rsid w:val="00CB552D"/>
    <w:rsid w:val="00CD0090"/>
    <w:rsid w:val="00D23B5F"/>
    <w:rsid w:val="00D465D6"/>
    <w:rsid w:val="00D539A9"/>
    <w:rsid w:val="00D919B6"/>
    <w:rsid w:val="00DB26B7"/>
    <w:rsid w:val="00DC2B38"/>
    <w:rsid w:val="00EC184E"/>
    <w:rsid w:val="00F8616C"/>
    <w:rsid w:val="00F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B983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cah/Dropbox/School/Senate/Fall%202016/General%20TEMPLATE%20FA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FA16.dotx</Template>
  <TotalTime>69</TotalTime>
  <Pages>4</Pages>
  <Words>697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Topel</dc:creator>
  <cp:keywords/>
  <dc:description/>
  <cp:lastModifiedBy>Micah Topel</cp:lastModifiedBy>
  <cp:revision>5</cp:revision>
  <dcterms:created xsi:type="dcterms:W3CDTF">2016-12-06T01:58:00Z</dcterms:created>
  <dcterms:modified xsi:type="dcterms:W3CDTF">2016-12-06T05:42:00Z</dcterms:modified>
</cp:coreProperties>
</file>